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BC" w:rsidRDefault="006646BC" w:rsidP="00AC5816">
      <w:pPr>
        <w:pStyle w:val="BodyTextIndent"/>
        <w:ind w:firstLine="709"/>
        <w:jc w:val="right"/>
        <w:rPr>
          <w:b/>
          <w:bCs/>
        </w:rPr>
      </w:pPr>
      <w:r>
        <w:rPr>
          <w:b/>
          <w:bCs/>
        </w:rPr>
        <w:t>Смирнова Светлана Алексеевна</w:t>
      </w:r>
    </w:p>
    <w:p w:rsidR="006646BC" w:rsidRDefault="006646BC" w:rsidP="00AC5816">
      <w:pPr>
        <w:pStyle w:val="BodyTextIndent"/>
        <w:ind w:firstLine="709"/>
        <w:jc w:val="right"/>
        <w:rPr>
          <w:b/>
          <w:bCs/>
        </w:rPr>
      </w:pPr>
      <w:r>
        <w:rPr>
          <w:b/>
          <w:bCs/>
        </w:rPr>
        <w:t>учитель английского языка</w:t>
      </w:r>
    </w:p>
    <w:p w:rsidR="006646BC" w:rsidRDefault="006646BC" w:rsidP="00AC5816">
      <w:pPr>
        <w:pStyle w:val="BodyTextIndent"/>
        <w:ind w:firstLine="709"/>
        <w:jc w:val="right"/>
        <w:rPr>
          <w:b/>
          <w:bCs/>
        </w:rPr>
      </w:pPr>
      <w:r>
        <w:rPr>
          <w:b/>
          <w:bCs/>
        </w:rPr>
        <w:t>МОАУ Гимназия №46 г. Кирова</w:t>
      </w:r>
    </w:p>
    <w:p w:rsidR="006646BC" w:rsidRDefault="006646BC" w:rsidP="00AC5816">
      <w:pPr>
        <w:pStyle w:val="BodyTextIndent"/>
        <w:ind w:firstLine="709"/>
        <w:jc w:val="center"/>
        <w:rPr>
          <w:b/>
          <w:bCs/>
        </w:rPr>
      </w:pPr>
    </w:p>
    <w:p w:rsidR="006646BC" w:rsidRPr="001B28DE" w:rsidRDefault="006646BC" w:rsidP="00AC5816">
      <w:pPr>
        <w:pStyle w:val="BodyTextIndent"/>
        <w:ind w:firstLine="709"/>
        <w:jc w:val="center"/>
        <w:rPr>
          <w:b/>
          <w:bCs/>
        </w:rPr>
      </w:pPr>
      <w:r w:rsidRPr="001B28DE">
        <w:rPr>
          <w:b/>
          <w:bCs/>
          <w:lang w:val="en-US"/>
        </w:rPr>
        <w:t>English</w:t>
      </w:r>
      <w:r w:rsidRPr="001B28DE">
        <w:rPr>
          <w:b/>
          <w:bCs/>
        </w:rPr>
        <w:t xml:space="preserve"> </w:t>
      </w:r>
      <w:r w:rsidRPr="001B28DE">
        <w:rPr>
          <w:b/>
          <w:bCs/>
          <w:lang w:val="en-US"/>
        </w:rPr>
        <w:t>Club</w:t>
      </w:r>
      <w:r w:rsidRPr="001B28DE">
        <w:rPr>
          <w:b/>
          <w:bCs/>
        </w:rPr>
        <w:t xml:space="preserve"> как компетентностно</w:t>
      </w:r>
      <w:r>
        <w:rPr>
          <w:b/>
          <w:bCs/>
        </w:rPr>
        <w:t>-</w:t>
      </w:r>
      <w:r w:rsidRPr="001B28DE">
        <w:rPr>
          <w:b/>
          <w:bCs/>
        </w:rPr>
        <w:t>ориентированная</w:t>
      </w:r>
    </w:p>
    <w:p w:rsidR="006646BC" w:rsidRDefault="006646BC" w:rsidP="00AC5816">
      <w:pPr>
        <w:pStyle w:val="BodyTextIndent"/>
        <w:ind w:firstLine="709"/>
        <w:jc w:val="center"/>
        <w:rPr>
          <w:b/>
          <w:bCs/>
        </w:rPr>
      </w:pPr>
      <w:r w:rsidRPr="001B28DE">
        <w:rPr>
          <w:b/>
          <w:bCs/>
        </w:rPr>
        <w:t>форма внеклассной работы по иностранному языку</w:t>
      </w:r>
    </w:p>
    <w:p w:rsidR="006646BC" w:rsidRPr="001B28DE" w:rsidRDefault="006646BC" w:rsidP="00AC5816">
      <w:pPr>
        <w:pStyle w:val="BodyTextIndent"/>
        <w:ind w:firstLine="709"/>
        <w:rPr>
          <w:b/>
          <w:bCs/>
        </w:rPr>
      </w:pPr>
    </w:p>
    <w:p w:rsidR="006646BC" w:rsidRPr="00E1267B" w:rsidRDefault="006646BC" w:rsidP="00AC5816">
      <w:pPr>
        <w:pStyle w:val="BodyTextIndent"/>
        <w:ind w:firstLine="709"/>
      </w:pPr>
      <w:r w:rsidRPr="00E1267B">
        <w:t>В настоящее время важнейшими качествами личности становятся инициативность, способность творчески мыслить и находить нестанд</w:t>
      </w:r>
      <w:r>
        <w:t>артные решения. Задача учителя –</w:t>
      </w:r>
      <w:r w:rsidRPr="00E1267B">
        <w:t xml:space="preserve"> раскрыть способност</w:t>
      </w:r>
      <w:r>
        <w:t>и</w:t>
      </w:r>
      <w:r w:rsidRPr="00E1267B">
        <w:t xml:space="preserve"> каждого ученика, создать творческую среду для выявления особо одаренных учащихся.</w:t>
      </w:r>
    </w:p>
    <w:p w:rsidR="006646BC" w:rsidRDefault="006646BC" w:rsidP="00AC5816">
      <w:pPr>
        <w:pStyle w:val="BodyTextIndent"/>
        <w:ind w:firstLine="709"/>
      </w:pPr>
      <w:r w:rsidRPr="00E1267B">
        <w:t>Одним из существенных факторов, способствующих</w:t>
      </w:r>
      <w:r>
        <w:t xml:space="preserve"> развитию школьников, является </w:t>
      </w:r>
      <w:r w:rsidRPr="00E1267B">
        <w:t xml:space="preserve">организация внеклассной работы. </w:t>
      </w:r>
      <w:r>
        <w:t>Ведь именно в</w:t>
      </w:r>
      <w:r w:rsidRPr="00E1267B">
        <w:t>неклассная работа по предмету стимулирует учебную деятельность учащихся через познание нового, повышает их мотивацию к изучению иностранного языка. Эта работа нацелена на развитие интереса школьников к языкам, к странам изучаемых</w:t>
      </w:r>
      <w:r>
        <w:t xml:space="preserve"> языков. Именно создание особой</w:t>
      </w:r>
      <w:r w:rsidRPr="00E1267B">
        <w:t xml:space="preserve"> творческой атмосферы во время внеклассных мероприятий, общение друг с другом способствуют раскрытию креативного потенциала учащихся, их индивидуальных способностей и талантов, а также их лидерских качеств, расширению лингвострановедческого кругозора.</w:t>
      </w:r>
    </w:p>
    <w:p w:rsidR="006646BC" w:rsidRDefault="006646BC" w:rsidP="00AC5816">
      <w:pPr>
        <w:spacing w:after="0" w:line="240" w:lineRule="auto"/>
        <w:ind w:firstLine="709"/>
        <w:jc w:val="both"/>
        <w:rPr>
          <w:sz w:val="28"/>
          <w:szCs w:val="28"/>
        </w:rPr>
      </w:pPr>
      <w:r w:rsidRPr="00E1267B">
        <w:rPr>
          <w:rFonts w:ascii="Times New Roman" w:hAnsi="Times New Roman" w:cs="Times New Roman"/>
          <w:sz w:val="28"/>
          <w:szCs w:val="28"/>
        </w:rPr>
        <w:t xml:space="preserve">Педагогический коллектив нашей гимназии имеет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Pr="00E1267B">
        <w:rPr>
          <w:rFonts w:ascii="Times New Roman" w:hAnsi="Times New Roman" w:cs="Times New Roman"/>
          <w:sz w:val="28"/>
          <w:szCs w:val="28"/>
        </w:rPr>
        <w:t>опыт работы в этом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267B">
        <w:rPr>
          <w:rFonts w:ascii="Times New Roman" w:hAnsi="Times New Roman" w:cs="Times New Roman"/>
          <w:sz w:val="28"/>
          <w:szCs w:val="28"/>
        </w:rPr>
        <w:t xml:space="preserve"> Ведение целенаправленной внеклассной работы по иностранному языку является одним из приоритетных направлений работы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E1267B">
        <w:rPr>
          <w:rFonts w:ascii="Times New Roman" w:hAnsi="Times New Roman" w:cs="Times New Roman"/>
          <w:sz w:val="28"/>
          <w:szCs w:val="28"/>
        </w:rPr>
        <w:t xml:space="preserve"> учителей иностранного языка.</w:t>
      </w:r>
    </w:p>
    <w:p w:rsidR="006646BC" w:rsidRDefault="006646BC" w:rsidP="00AC5816">
      <w:pPr>
        <w:spacing w:after="0" w:line="240" w:lineRule="auto"/>
        <w:ind w:firstLine="709"/>
        <w:jc w:val="both"/>
        <w:rPr>
          <w:sz w:val="28"/>
          <w:szCs w:val="28"/>
        </w:rPr>
      </w:pPr>
      <w:r w:rsidRPr="00E1267B">
        <w:rPr>
          <w:rFonts w:ascii="Times New Roman" w:hAnsi="Times New Roman" w:cs="Times New Roman"/>
          <w:sz w:val="28"/>
          <w:szCs w:val="28"/>
        </w:rPr>
        <w:t>Мне хотелось бы рассказать о нов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1267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67B">
        <w:rPr>
          <w:rFonts w:ascii="Times New Roman" w:hAnsi="Times New Roman" w:cs="Times New Roman"/>
          <w:sz w:val="28"/>
          <w:szCs w:val="28"/>
        </w:rPr>
        <w:t xml:space="preserve"> внеклассной работы,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1267B">
        <w:rPr>
          <w:rFonts w:ascii="Times New Roman" w:hAnsi="Times New Roman" w:cs="Times New Roman"/>
          <w:sz w:val="28"/>
          <w:szCs w:val="28"/>
        </w:rPr>
        <w:t>, на наш взгляд,</w:t>
      </w:r>
      <w:r>
        <w:rPr>
          <w:rFonts w:ascii="Times New Roman" w:hAnsi="Times New Roman" w:cs="Times New Roman"/>
          <w:sz w:val="28"/>
          <w:szCs w:val="28"/>
        </w:rPr>
        <w:t xml:space="preserve"> является эффективной и интересной для учащихся. Это </w:t>
      </w:r>
      <w:r w:rsidRPr="00E1267B"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7B">
        <w:rPr>
          <w:rFonts w:ascii="Times New Roman" w:hAnsi="Times New Roman" w:cs="Times New Roman"/>
          <w:sz w:val="28"/>
          <w:szCs w:val="28"/>
          <w:lang w:val="en-US"/>
        </w:rPr>
        <w:t>Club</w:t>
      </w:r>
      <w:r>
        <w:rPr>
          <w:rFonts w:ascii="Times New Roman" w:hAnsi="Times New Roman" w:cs="Times New Roman"/>
          <w:sz w:val="28"/>
          <w:szCs w:val="28"/>
        </w:rPr>
        <w:t xml:space="preserve">, который был организован в прошлом учебном году. В работе клуба принимают участие ученики </w:t>
      </w:r>
      <w:r w:rsidRPr="00E1267B">
        <w:rPr>
          <w:rFonts w:ascii="Times New Roman" w:hAnsi="Times New Roman" w:cs="Times New Roman"/>
          <w:sz w:val="28"/>
          <w:szCs w:val="28"/>
        </w:rPr>
        <w:t>с 7 по 1</w:t>
      </w:r>
      <w:r>
        <w:rPr>
          <w:rFonts w:ascii="Times New Roman" w:hAnsi="Times New Roman" w:cs="Times New Roman"/>
          <w:sz w:val="28"/>
          <w:szCs w:val="28"/>
        </w:rPr>
        <w:t xml:space="preserve">1 класс, проявляющие интерес к </w:t>
      </w:r>
      <w:r w:rsidRPr="00E1267B">
        <w:rPr>
          <w:rFonts w:ascii="Times New Roman" w:hAnsi="Times New Roman" w:cs="Times New Roman"/>
          <w:sz w:val="28"/>
          <w:szCs w:val="28"/>
        </w:rPr>
        <w:t xml:space="preserve">иностранным языкам. Гостями клуба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E1267B">
        <w:rPr>
          <w:rFonts w:ascii="Times New Roman" w:hAnsi="Times New Roman" w:cs="Times New Roman"/>
          <w:sz w:val="28"/>
          <w:szCs w:val="28"/>
        </w:rPr>
        <w:t>ученики, студенты из разных стран (Америки, Бразилии, Италии, Германии), которые в рамках междунар</w:t>
      </w:r>
      <w:r>
        <w:rPr>
          <w:rFonts w:ascii="Times New Roman" w:hAnsi="Times New Roman" w:cs="Times New Roman"/>
          <w:sz w:val="28"/>
          <w:szCs w:val="28"/>
        </w:rPr>
        <w:t xml:space="preserve">одных образовательных программ обмена школьников </w:t>
      </w:r>
      <w:r w:rsidRPr="00E1267B">
        <w:rPr>
          <w:rFonts w:ascii="Times New Roman" w:hAnsi="Times New Roman" w:cs="Times New Roman"/>
          <w:sz w:val="28"/>
          <w:szCs w:val="28"/>
        </w:rPr>
        <w:t>проход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E1267B">
        <w:rPr>
          <w:rFonts w:ascii="Times New Roman" w:hAnsi="Times New Roman" w:cs="Times New Roman"/>
          <w:sz w:val="28"/>
          <w:szCs w:val="28"/>
        </w:rPr>
        <w:t xml:space="preserve"> обучение в </w:t>
      </w:r>
      <w:r>
        <w:rPr>
          <w:rFonts w:ascii="Times New Roman" w:hAnsi="Times New Roman" w:cs="Times New Roman"/>
          <w:sz w:val="28"/>
          <w:szCs w:val="28"/>
        </w:rPr>
        <w:t>различных учебных заведениях нашего города. Подобные встречи способствуют расширению лингвострановедческого кругозора, приобщению учащихся к культуре, традициям стран изучаемых иностранных языков, развитию коммуникативных умений. Ц</w:t>
      </w:r>
      <w:r w:rsidRPr="00E1267B">
        <w:rPr>
          <w:rFonts w:ascii="Times New Roman" w:hAnsi="Times New Roman" w:cs="Times New Roman"/>
          <w:sz w:val="28"/>
          <w:szCs w:val="28"/>
        </w:rPr>
        <w:t>енность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1267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267B">
        <w:rPr>
          <w:rFonts w:ascii="Times New Roman" w:hAnsi="Times New Roman" w:cs="Times New Roman"/>
          <w:sz w:val="28"/>
          <w:szCs w:val="28"/>
        </w:rPr>
        <w:t xml:space="preserve"> заключа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E1267B">
        <w:rPr>
          <w:rFonts w:ascii="Times New Roman" w:hAnsi="Times New Roman" w:cs="Times New Roman"/>
          <w:sz w:val="28"/>
          <w:szCs w:val="28"/>
        </w:rPr>
        <w:t xml:space="preserve"> в том, что </w:t>
      </w:r>
      <w:r>
        <w:rPr>
          <w:rFonts w:ascii="Times New Roman" w:hAnsi="Times New Roman" w:cs="Times New Roman"/>
          <w:sz w:val="28"/>
          <w:szCs w:val="28"/>
        </w:rPr>
        <w:t>наши ученики получают</w:t>
      </w:r>
      <w:r w:rsidRPr="00E1267B">
        <w:rPr>
          <w:rFonts w:ascii="Times New Roman" w:hAnsi="Times New Roman" w:cs="Times New Roman"/>
          <w:sz w:val="28"/>
          <w:szCs w:val="28"/>
        </w:rPr>
        <w:t xml:space="preserve"> возможность пообщаться со сверстниками из других стран мира, поговорить на иностранном языке не в рамках урока, а также испыт</w:t>
      </w:r>
      <w:r>
        <w:rPr>
          <w:rFonts w:ascii="Times New Roman" w:hAnsi="Times New Roman" w:cs="Times New Roman"/>
          <w:sz w:val="28"/>
          <w:szCs w:val="28"/>
        </w:rPr>
        <w:t>ать радость от</w:t>
      </w:r>
      <w:r w:rsidRPr="00E1267B">
        <w:rPr>
          <w:rFonts w:ascii="Times New Roman" w:hAnsi="Times New Roman" w:cs="Times New Roman"/>
          <w:sz w:val="28"/>
          <w:szCs w:val="28"/>
        </w:rPr>
        <w:t xml:space="preserve">того, что они понимают и их понимают. </w:t>
      </w:r>
      <w:r>
        <w:rPr>
          <w:rFonts w:ascii="Times New Roman" w:hAnsi="Times New Roman" w:cs="Times New Roman"/>
          <w:sz w:val="28"/>
          <w:szCs w:val="28"/>
        </w:rPr>
        <w:t>Гости гимназии с восторгом принимают выступления нашего фольклорного коллектива и музыкальных ансамблей. Традиционным завершением мероприятия является чаепитие. Мы, учителя-</w:t>
      </w:r>
      <w:r w:rsidRPr="00E1267B">
        <w:rPr>
          <w:rFonts w:ascii="Times New Roman" w:hAnsi="Times New Roman" w:cs="Times New Roman"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этого клуба</w:t>
      </w:r>
      <w:r w:rsidRPr="00E1267B">
        <w:rPr>
          <w:rFonts w:ascii="Times New Roman" w:hAnsi="Times New Roman" w:cs="Times New Roman"/>
          <w:sz w:val="28"/>
          <w:szCs w:val="28"/>
        </w:rPr>
        <w:t xml:space="preserve">, поняли, что </w:t>
      </w:r>
      <w:r>
        <w:rPr>
          <w:rFonts w:ascii="Times New Roman" w:hAnsi="Times New Roman" w:cs="Times New Roman"/>
          <w:sz w:val="28"/>
          <w:szCs w:val="28"/>
        </w:rPr>
        <w:t>подобные встречи представляют большой интерес и имеют практическое значение для учащихся</w:t>
      </w:r>
      <w:r w:rsidRPr="00E1267B">
        <w:rPr>
          <w:rFonts w:ascii="Times New Roman" w:hAnsi="Times New Roman" w:cs="Times New Roman"/>
          <w:sz w:val="28"/>
          <w:szCs w:val="28"/>
        </w:rPr>
        <w:t>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показалось интересной</w:t>
      </w:r>
      <w:r w:rsidRPr="00E1267B">
        <w:rPr>
          <w:rFonts w:ascii="Times New Roman" w:hAnsi="Times New Roman" w:cs="Times New Roman"/>
          <w:sz w:val="28"/>
          <w:szCs w:val="28"/>
        </w:rPr>
        <w:t xml:space="preserve"> идея продолжить работу клуба в рамках летнего лагеря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5-8 классов гимназии.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 xml:space="preserve">Организуя работу English Club </w:t>
      </w:r>
      <w:r>
        <w:rPr>
          <w:rFonts w:ascii="Times New Roman" w:hAnsi="Times New Roman" w:cs="Times New Roman"/>
          <w:sz w:val="28"/>
          <w:szCs w:val="28"/>
        </w:rPr>
        <w:t>в летнем варианте, мы видели возможность решения следующих задач:</w:t>
      </w:r>
    </w:p>
    <w:p w:rsidR="006646BC" w:rsidRDefault="006646BC" w:rsidP="00AC581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развитие</w:t>
      </w:r>
      <w:r w:rsidRPr="00E1267B">
        <w:rPr>
          <w:rFonts w:ascii="Times New Roman" w:hAnsi="Times New Roman" w:cs="Times New Roman"/>
          <w:sz w:val="28"/>
          <w:szCs w:val="28"/>
        </w:rPr>
        <w:t xml:space="preserve"> у учащихся интереса к английскому языку,</w:t>
      </w:r>
    </w:p>
    <w:p w:rsidR="006646BC" w:rsidRDefault="006646BC" w:rsidP="00AC581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повышение</w:t>
      </w:r>
      <w:r w:rsidRPr="00E1267B">
        <w:rPr>
          <w:rFonts w:ascii="Times New Roman" w:hAnsi="Times New Roman" w:cs="Times New Roman"/>
          <w:sz w:val="28"/>
          <w:szCs w:val="28"/>
        </w:rPr>
        <w:t xml:space="preserve"> уровня языковой, речевой и социокультурной обученно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6646BC" w:rsidRPr="00E1267B" w:rsidRDefault="006646BC" w:rsidP="00AC581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развитие</w:t>
      </w:r>
      <w:r w:rsidRPr="00E1267B">
        <w:rPr>
          <w:rFonts w:ascii="Times New Roman" w:hAnsi="Times New Roman" w:cs="Times New Roman"/>
          <w:sz w:val="28"/>
          <w:szCs w:val="28"/>
        </w:rPr>
        <w:t xml:space="preserve"> интере</w:t>
      </w:r>
      <w:r>
        <w:rPr>
          <w:rFonts w:ascii="Times New Roman" w:hAnsi="Times New Roman" w:cs="Times New Roman"/>
          <w:sz w:val="28"/>
          <w:szCs w:val="28"/>
        </w:rPr>
        <w:t>са к другим иностранным языкам.</w:t>
      </w:r>
    </w:p>
    <w:p w:rsidR="006646BC" w:rsidRDefault="006646BC" w:rsidP="00AC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учителя нашего методического объединения и </w:t>
      </w:r>
      <w:r w:rsidRPr="00E1267B">
        <w:rPr>
          <w:rFonts w:ascii="Times New Roman" w:hAnsi="Times New Roman" w:cs="Times New Roman"/>
          <w:sz w:val="28"/>
          <w:szCs w:val="28"/>
        </w:rPr>
        <w:t>администрация гимназии поддержали эту идею. В результате был</w:t>
      </w:r>
      <w:r>
        <w:rPr>
          <w:rFonts w:ascii="Times New Roman" w:hAnsi="Times New Roman" w:cs="Times New Roman"/>
          <w:sz w:val="28"/>
          <w:szCs w:val="28"/>
        </w:rPr>
        <w:t xml:space="preserve">и сформированы </w:t>
      </w:r>
      <w:r w:rsidRPr="00E1267B">
        <w:rPr>
          <w:rFonts w:ascii="Times New Roman" w:hAnsi="Times New Roman" w:cs="Times New Roman"/>
          <w:sz w:val="28"/>
          <w:szCs w:val="28"/>
        </w:rPr>
        <w:t xml:space="preserve">2 отряда по </w:t>
      </w:r>
      <w:r>
        <w:rPr>
          <w:rFonts w:ascii="Times New Roman" w:hAnsi="Times New Roman" w:cs="Times New Roman"/>
          <w:sz w:val="28"/>
          <w:szCs w:val="28"/>
        </w:rPr>
        <w:t xml:space="preserve">14 человек (5-6 и 7-8 классы). Предварительно </w:t>
      </w:r>
      <w:r w:rsidRPr="00E1267B">
        <w:rPr>
          <w:rFonts w:ascii="Times New Roman" w:hAnsi="Times New Roman" w:cs="Times New Roman"/>
          <w:sz w:val="28"/>
          <w:szCs w:val="28"/>
        </w:rPr>
        <w:t>мы провели анкетирование, п</w:t>
      </w:r>
      <w:r>
        <w:rPr>
          <w:rFonts w:ascii="Times New Roman" w:hAnsi="Times New Roman" w:cs="Times New Roman"/>
          <w:sz w:val="28"/>
          <w:szCs w:val="28"/>
        </w:rPr>
        <w:t xml:space="preserve">редложив </w:t>
      </w:r>
      <w:r w:rsidRPr="00E1267B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1267B">
        <w:rPr>
          <w:rFonts w:ascii="Times New Roman" w:hAnsi="Times New Roman" w:cs="Times New Roman"/>
          <w:sz w:val="28"/>
          <w:szCs w:val="28"/>
        </w:rPr>
        <w:t xml:space="preserve"> ответить на вопросы, касающиеся организации работы летнего клуба, видов деятельности, которые вызывают у них интерес. На организационно</w:t>
      </w:r>
      <w:r>
        <w:rPr>
          <w:rFonts w:ascii="Times New Roman" w:hAnsi="Times New Roman" w:cs="Times New Roman"/>
          <w:sz w:val="28"/>
          <w:szCs w:val="28"/>
        </w:rPr>
        <w:t>й встрече</w:t>
      </w:r>
      <w:r w:rsidRPr="00E1267B">
        <w:rPr>
          <w:rFonts w:ascii="Times New Roman" w:hAnsi="Times New Roman" w:cs="Times New Roman"/>
          <w:sz w:val="28"/>
          <w:szCs w:val="28"/>
        </w:rPr>
        <w:t xml:space="preserve"> был выбран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267B">
        <w:rPr>
          <w:rFonts w:ascii="Times New Roman" w:hAnsi="Times New Roman" w:cs="Times New Roman"/>
          <w:sz w:val="28"/>
          <w:szCs w:val="28"/>
        </w:rPr>
        <w:t xml:space="preserve"> коман</w:t>
      </w:r>
      <w:r>
        <w:rPr>
          <w:rFonts w:ascii="Times New Roman" w:hAnsi="Times New Roman" w:cs="Times New Roman"/>
          <w:sz w:val="28"/>
          <w:szCs w:val="28"/>
        </w:rPr>
        <w:t>диры отрядов и пресс-группа.</w:t>
      </w:r>
    </w:p>
    <w:p w:rsidR="006646BC" w:rsidRDefault="006646BC" w:rsidP="00AC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6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E1267B">
        <w:rPr>
          <w:rFonts w:ascii="Times New Roman" w:hAnsi="Times New Roman" w:cs="Times New Roman"/>
          <w:sz w:val="28"/>
          <w:szCs w:val="28"/>
        </w:rPr>
        <w:t xml:space="preserve">отряде </w:t>
      </w:r>
      <w:r>
        <w:rPr>
          <w:rFonts w:ascii="Times New Roman" w:hAnsi="Times New Roman" w:cs="Times New Roman"/>
          <w:sz w:val="28"/>
          <w:szCs w:val="28"/>
        </w:rPr>
        <w:t xml:space="preserve">оказались гимназисты </w:t>
      </w:r>
      <w:r w:rsidRPr="00E1267B">
        <w:rPr>
          <w:rFonts w:ascii="Times New Roman" w:hAnsi="Times New Roman" w:cs="Times New Roman"/>
          <w:sz w:val="28"/>
          <w:szCs w:val="28"/>
        </w:rPr>
        <w:t xml:space="preserve">из разных классов, не все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E1267B">
        <w:rPr>
          <w:rFonts w:ascii="Times New Roman" w:hAnsi="Times New Roman" w:cs="Times New Roman"/>
          <w:sz w:val="28"/>
          <w:szCs w:val="28"/>
        </w:rPr>
        <w:t>были знакомы друг с другом. Поэтому первое занятие, проведённое в игровой форме с элементами интерактивных технологий, было нацелено на то, чтобы дать возможность ребятам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7B">
        <w:rPr>
          <w:rFonts w:ascii="Times New Roman" w:hAnsi="Times New Roman" w:cs="Times New Roman"/>
          <w:sz w:val="28"/>
          <w:szCs w:val="28"/>
        </w:rPr>
        <w:t>поближе позна</w:t>
      </w:r>
      <w:r>
        <w:rPr>
          <w:rFonts w:ascii="Times New Roman" w:hAnsi="Times New Roman" w:cs="Times New Roman"/>
          <w:sz w:val="28"/>
          <w:szCs w:val="28"/>
        </w:rPr>
        <w:t>комиться друг с другом.</w:t>
      </w:r>
    </w:p>
    <w:p w:rsidR="006646BC" w:rsidRDefault="006646BC" w:rsidP="00AC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утро начиналось с </w:t>
      </w:r>
      <w:r w:rsidRPr="00E1267B">
        <w:rPr>
          <w:rFonts w:ascii="Times New Roman" w:hAnsi="Times New Roman" w:cs="Times New Roman"/>
          <w:sz w:val="28"/>
          <w:szCs w:val="28"/>
        </w:rPr>
        <w:t xml:space="preserve">общего сбора, </w:t>
      </w:r>
      <w:r>
        <w:rPr>
          <w:rFonts w:ascii="Times New Roman" w:hAnsi="Times New Roman" w:cs="Times New Roman"/>
          <w:sz w:val="28"/>
          <w:szCs w:val="28"/>
        </w:rPr>
        <w:t xml:space="preserve">где озвучивалась </w:t>
      </w:r>
      <w:r w:rsidRPr="00E1267B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E1267B">
        <w:rPr>
          <w:rFonts w:ascii="Times New Roman" w:hAnsi="Times New Roman" w:cs="Times New Roman"/>
          <w:sz w:val="28"/>
          <w:szCs w:val="28"/>
        </w:rPr>
        <w:t xml:space="preserve"> о плане работы </w:t>
      </w:r>
      <w:r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E1267B">
        <w:rPr>
          <w:rFonts w:ascii="Times New Roman" w:hAnsi="Times New Roman" w:cs="Times New Roman"/>
          <w:sz w:val="28"/>
          <w:szCs w:val="28"/>
        </w:rPr>
        <w:t xml:space="preserve">на день. Затем все дружно </w:t>
      </w:r>
      <w:r>
        <w:rPr>
          <w:rFonts w:ascii="Times New Roman" w:hAnsi="Times New Roman" w:cs="Times New Roman"/>
          <w:sz w:val="28"/>
          <w:szCs w:val="28"/>
        </w:rPr>
        <w:t xml:space="preserve">выполняли </w:t>
      </w:r>
      <w:r w:rsidRPr="00E1267B">
        <w:rPr>
          <w:rFonts w:ascii="Times New Roman" w:hAnsi="Times New Roman" w:cs="Times New Roman"/>
          <w:sz w:val="28"/>
          <w:szCs w:val="28"/>
        </w:rPr>
        <w:t>утренню</w:t>
      </w:r>
      <w:r>
        <w:rPr>
          <w:rFonts w:ascii="Times New Roman" w:hAnsi="Times New Roman" w:cs="Times New Roman"/>
          <w:sz w:val="28"/>
          <w:szCs w:val="28"/>
        </w:rPr>
        <w:t xml:space="preserve">ю зарядку, которая проводилась </w:t>
      </w:r>
      <w:r w:rsidRPr="00E1267B">
        <w:rPr>
          <w:rFonts w:ascii="Times New Roman" w:hAnsi="Times New Roman" w:cs="Times New Roman"/>
          <w:sz w:val="28"/>
          <w:szCs w:val="28"/>
        </w:rPr>
        <w:t xml:space="preserve">участницами клуба </w:t>
      </w:r>
      <w:r>
        <w:rPr>
          <w:rFonts w:ascii="Times New Roman" w:hAnsi="Times New Roman" w:cs="Times New Roman"/>
          <w:sz w:val="28"/>
          <w:szCs w:val="28"/>
        </w:rPr>
        <w:t>на английском языке под музыку. После 15-</w:t>
      </w:r>
      <w:r w:rsidRPr="00E1267B">
        <w:rPr>
          <w:rFonts w:ascii="Times New Roman" w:hAnsi="Times New Roman" w:cs="Times New Roman"/>
          <w:sz w:val="28"/>
          <w:szCs w:val="28"/>
        </w:rPr>
        <w:t xml:space="preserve">минутной разминки ребята отправлялись на занятия. Каждый день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по 3 занятия с небольшими </w:t>
      </w:r>
      <w:r w:rsidRPr="00E1267B">
        <w:rPr>
          <w:rFonts w:ascii="Times New Roman" w:hAnsi="Times New Roman" w:cs="Times New Roman"/>
          <w:sz w:val="28"/>
          <w:szCs w:val="28"/>
        </w:rPr>
        <w:t>переры</w:t>
      </w:r>
      <w:r>
        <w:rPr>
          <w:rFonts w:ascii="Times New Roman" w:hAnsi="Times New Roman" w:cs="Times New Roman"/>
          <w:sz w:val="28"/>
          <w:szCs w:val="28"/>
        </w:rPr>
        <w:t>вами.</w:t>
      </w:r>
    </w:p>
    <w:p w:rsidR="006646BC" w:rsidRPr="00E1267B" w:rsidRDefault="006646BC" w:rsidP="00AC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67B">
        <w:rPr>
          <w:rFonts w:ascii="Times New Roman" w:hAnsi="Times New Roman" w:cs="Times New Roman"/>
          <w:sz w:val="28"/>
          <w:szCs w:val="28"/>
        </w:rPr>
        <w:t>При составлении плана работы лагеря, определении содержательной стороны занятий нам хотелось уделить особое внимание тем видам деятельности, тем темам, приёмам и формам работы, на которые не всегда бывает достаточно вр</w:t>
      </w:r>
      <w:r>
        <w:rPr>
          <w:rFonts w:ascii="Times New Roman" w:hAnsi="Times New Roman" w:cs="Times New Roman"/>
          <w:sz w:val="28"/>
          <w:szCs w:val="28"/>
        </w:rPr>
        <w:t>емени в течение учебного года.</w:t>
      </w:r>
    </w:p>
    <w:p w:rsidR="006646BC" w:rsidRPr="00E1267B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B">
        <w:rPr>
          <w:rFonts w:ascii="Times New Roman" w:hAnsi="Times New Roman" w:cs="Times New Roman"/>
          <w:sz w:val="28"/>
          <w:szCs w:val="28"/>
        </w:rPr>
        <w:t>Организуя работу лагеря, мы руководствовались следующими принципами:</w:t>
      </w:r>
    </w:p>
    <w:p w:rsidR="006646BC" w:rsidRDefault="006646BC" w:rsidP="00AC581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</w:t>
      </w:r>
      <w:r w:rsidRPr="00E1267B">
        <w:rPr>
          <w:rFonts w:ascii="Times New Roman" w:hAnsi="Times New Roman" w:cs="Times New Roman"/>
          <w:sz w:val="28"/>
          <w:szCs w:val="28"/>
        </w:rPr>
        <w:t>занятия должны отличаться от привычной работы на уроке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6BC" w:rsidRPr="00E1267B" w:rsidRDefault="006646BC" w:rsidP="00AC581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</w:t>
      </w:r>
      <w:r w:rsidRPr="00E1267B">
        <w:rPr>
          <w:rFonts w:ascii="Times New Roman" w:hAnsi="Times New Roman" w:cs="Times New Roman"/>
          <w:sz w:val="28"/>
          <w:szCs w:val="28"/>
        </w:rPr>
        <w:t>деятельность учащихся должна быть разнообразной, интересной, нескучной</w:t>
      </w:r>
      <w:r>
        <w:rPr>
          <w:rFonts w:ascii="Times New Roman" w:hAnsi="Times New Roman" w:cs="Times New Roman"/>
          <w:sz w:val="28"/>
          <w:szCs w:val="28"/>
        </w:rPr>
        <w:t>, соответствовать возрастным и психологическим особенностям.</w:t>
      </w:r>
    </w:p>
    <w:p w:rsidR="006646BC" w:rsidRPr="00E1267B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B">
        <w:rPr>
          <w:rFonts w:ascii="Times New Roman" w:hAnsi="Times New Roman" w:cs="Times New Roman"/>
          <w:sz w:val="28"/>
          <w:szCs w:val="28"/>
        </w:rPr>
        <w:t>На занятиях помимо английского были представлены также немецкий и французский языки. Для большинства ребят это была первая встреча с фран</w:t>
      </w:r>
      <w:r>
        <w:rPr>
          <w:rFonts w:ascii="Times New Roman" w:hAnsi="Times New Roman" w:cs="Times New Roman"/>
          <w:sz w:val="28"/>
          <w:szCs w:val="28"/>
        </w:rPr>
        <w:t xml:space="preserve">цузским языком, поэтому они восторженно воспринимали </w:t>
      </w:r>
      <w:r w:rsidRPr="00E1267B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267B">
        <w:rPr>
          <w:rFonts w:ascii="Times New Roman" w:hAnsi="Times New Roman" w:cs="Times New Roman"/>
          <w:sz w:val="28"/>
          <w:szCs w:val="28"/>
        </w:rPr>
        <w:t xml:space="preserve">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вания первых фраз на новом, </w:t>
      </w:r>
      <w:r w:rsidRPr="00E1267B">
        <w:rPr>
          <w:rFonts w:ascii="Times New Roman" w:hAnsi="Times New Roman" w:cs="Times New Roman"/>
          <w:sz w:val="28"/>
          <w:szCs w:val="28"/>
        </w:rPr>
        <w:t>незнакомом иностранном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1267B">
        <w:rPr>
          <w:rFonts w:ascii="Times New Roman" w:hAnsi="Times New Roman" w:cs="Times New Roman"/>
          <w:sz w:val="28"/>
          <w:szCs w:val="28"/>
        </w:rPr>
        <w:t xml:space="preserve">а занятиях </w:t>
      </w:r>
      <w:r>
        <w:rPr>
          <w:rFonts w:ascii="Times New Roman" w:hAnsi="Times New Roman" w:cs="Times New Roman"/>
          <w:sz w:val="28"/>
          <w:szCs w:val="28"/>
        </w:rPr>
        <w:t>за время работы летнего клуба</w:t>
      </w:r>
      <w:r w:rsidRPr="00E1267B">
        <w:rPr>
          <w:rFonts w:ascii="Times New Roman" w:hAnsi="Times New Roman" w:cs="Times New Roman"/>
          <w:sz w:val="28"/>
          <w:szCs w:val="28"/>
        </w:rPr>
        <w:t xml:space="preserve"> были представлены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267B">
        <w:rPr>
          <w:rFonts w:ascii="Times New Roman" w:hAnsi="Times New Roman" w:cs="Times New Roman"/>
          <w:sz w:val="28"/>
          <w:szCs w:val="28"/>
        </w:rPr>
        <w:t>азличные формы работы</w:t>
      </w:r>
      <w:r>
        <w:rPr>
          <w:rFonts w:ascii="Times New Roman" w:hAnsi="Times New Roman" w:cs="Times New Roman"/>
          <w:sz w:val="28"/>
          <w:szCs w:val="28"/>
        </w:rPr>
        <w:t>: просмотр мультипликационных фильмов на иностранных языках, инсценировки произведений зарубежного фольклора, разучивание песен</w:t>
      </w:r>
      <w:r w:rsidRPr="00E1267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языках, знакомство с творчеством зарубежных исполнителей.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Состоялось знакомство с английской </w:t>
      </w:r>
      <w:r w:rsidRPr="00E1267B">
        <w:rPr>
          <w:rFonts w:ascii="Times New Roman" w:hAnsi="Times New Roman" w:cs="Times New Roman"/>
          <w:sz w:val="28"/>
          <w:szCs w:val="28"/>
        </w:rPr>
        <w:t>поэзией, лимериками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E1267B">
        <w:rPr>
          <w:rFonts w:ascii="Times New Roman" w:hAnsi="Times New Roman" w:cs="Times New Roman"/>
          <w:sz w:val="28"/>
          <w:szCs w:val="28"/>
        </w:rPr>
        <w:t xml:space="preserve">тогом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E1267B">
        <w:rPr>
          <w:rFonts w:ascii="Times New Roman" w:hAnsi="Times New Roman" w:cs="Times New Roman"/>
          <w:sz w:val="28"/>
          <w:szCs w:val="28"/>
        </w:rPr>
        <w:t>явились замечательные литературные переводы стихов</w:t>
      </w:r>
      <w:r>
        <w:rPr>
          <w:rFonts w:ascii="Times New Roman" w:hAnsi="Times New Roman" w:cs="Times New Roman"/>
          <w:sz w:val="28"/>
          <w:szCs w:val="28"/>
        </w:rPr>
        <w:t>, выполненные учащимися.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1267B">
        <w:rPr>
          <w:rFonts w:ascii="Times New Roman" w:hAnsi="Times New Roman" w:cs="Times New Roman"/>
          <w:sz w:val="28"/>
          <w:szCs w:val="28"/>
        </w:rPr>
        <w:t>ебят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получили представление об элективном курсе</w:t>
      </w:r>
      <w:r w:rsidRPr="00E1267B">
        <w:rPr>
          <w:rFonts w:ascii="Times New Roman" w:hAnsi="Times New Roman" w:cs="Times New Roman"/>
          <w:sz w:val="28"/>
          <w:szCs w:val="28"/>
        </w:rPr>
        <w:t xml:space="preserve"> «Технология перевода»</w:t>
      </w:r>
      <w:r>
        <w:rPr>
          <w:rFonts w:ascii="Times New Roman" w:hAnsi="Times New Roman" w:cs="Times New Roman"/>
          <w:sz w:val="28"/>
          <w:szCs w:val="28"/>
        </w:rPr>
        <w:t xml:space="preserve"> и попробовали себя в роли переводчиков.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отводилось игровой деятельности.</w:t>
      </w:r>
      <w:r w:rsidRPr="0069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1267B">
        <w:rPr>
          <w:rFonts w:ascii="Times New Roman" w:hAnsi="Times New Roman" w:cs="Times New Roman"/>
          <w:sz w:val="28"/>
          <w:szCs w:val="28"/>
        </w:rPr>
        <w:t xml:space="preserve">ыли представлены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267B">
        <w:rPr>
          <w:rFonts w:ascii="Times New Roman" w:hAnsi="Times New Roman" w:cs="Times New Roman"/>
          <w:sz w:val="28"/>
          <w:szCs w:val="28"/>
        </w:rPr>
        <w:t>бучающие компьютерные (лексические, грамматические)</w:t>
      </w:r>
      <w:r>
        <w:rPr>
          <w:rFonts w:ascii="Times New Roman" w:hAnsi="Times New Roman" w:cs="Times New Roman"/>
          <w:sz w:val="28"/>
          <w:szCs w:val="28"/>
        </w:rPr>
        <w:t xml:space="preserve">, страноведческие игры («Страноведческий эрудицион», игра «Кто хочет стать чемпионом?»), различные викторины. 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учащиеся познакомились с</w:t>
      </w:r>
      <w:r w:rsidRPr="00E1267B">
        <w:rPr>
          <w:rFonts w:ascii="Times New Roman" w:hAnsi="Times New Roman" w:cs="Times New Roman"/>
          <w:sz w:val="28"/>
          <w:szCs w:val="28"/>
        </w:rPr>
        <w:t xml:space="preserve"> различными видами личных писем </w:t>
      </w:r>
      <w:r>
        <w:rPr>
          <w:rFonts w:ascii="Times New Roman" w:hAnsi="Times New Roman" w:cs="Times New Roman"/>
          <w:sz w:val="28"/>
          <w:szCs w:val="28"/>
        </w:rPr>
        <w:t>и особенностями их написания.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B">
        <w:rPr>
          <w:rFonts w:ascii="Times New Roman" w:hAnsi="Times New Roman" w:cs="Times New Roman"/>
          <w:sz w:val="28"/>
          <w:szCs w:val="28"/>
        </w:rPr>
        <w:t xml:space="preserve">Каждый день </w:t>
      </w:r>
      <w:r>
        <w:rPr>
          <w:rFonts w:ascii="Times New Roman" w:hAnsi="Times New Roman" w:cs="Times New Roman"/>
          <w:sz w:val="28"/>
          <w:szCs w:val="28"/>
        </w:rPr>
        <w:t xml:space="preserve">в летнем </w:t>
      </w:r>
      <w:r w:rsidRPr="006311F3">
        <w:rPr>
          <w:rFonts w:ascii="Times New Roman" w:hAnsi="Times New Roman" w:cs="Times New Roman"/>
          <w:sz w:val="28"/>
          <w:szCs w:val="28"/>
        </w:rPr>
        <w:t xml:space="preserve">English Club </w:t>
      </w:r>
      <w:r w:rsidRPr="00E1267B">
        <w:rPr>
          <w:rFonts w:ascii="Times New Roman" w:hAnsi="Times New Roman" w:cs="Times New Roman"/>
          <w:sz w:val="28"/>
          <w:szCs w:val="28"/>
        </w:rPr>
        <w:t>заканчивался общим сбором, подведением ито</w:t>
      </w:r>
      <w:r>
        <w:rPr>
          <w:rFonts w:ascii="Times New Roman" w:hAnsi="Times New Roman" w:cs="Times New Roman"/>
          <w:sz w:val="28"/>
          <w:szCs w:val="28"/>
        </w:rPr>
        <w:t xml:space="preserve">гов дня. </w:t>
      </w:r>
      <w:r w:rsidRPr="00E1267B">
        <w:rPr>
          <w:rFonts w:ascii="Times New Roman" w:hAnsi="Times New Roman" w:cs="Times New Roman"/>
          <w:sz w:val="28"/>
          <w:szCs w:val="28"/>
        </w:rPr>
        <w:t>Проведённые мероприя</w:t>
      </w:r>
      <w:r>
        <w:rPr>
          <w:rFonts w:ascii="Times New Roman" w:hAnsi="Times New Roman" w:cs="Times New Roman"/>
          <w:sz w:val="28"/>
          <w:szCs w:val="28"/>
        </w:rPr>
        <w:t xml:space="preserve">тия, события, </w:t>
      </w:r>
      <w:r w:rsidRPr="00E1267B">
        <w:rPr>
          <w:rFonts w:ascii="Times New Roman" w:hAnsi="Times New Roman" w:cs="Times New Roman"/>
          <w:sz w:val="28"/>
          <w:szCs w:val="28"/>
        </w:rPr>
        <w:t>впечатления ребят отражались в газетах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E1267B">
        <w:rPr>
          <w:rFonts w:ascii="Times New Roman" w:hAnsi="Times New Roman" w:cs="Times New Roman"/>
          <w:sz w:val="28"/>
          <w:szCs w:val="28"/>
        </w:rPr>
        <w:t xml:space="preserve"> ежедневно</w:t>
      </w:r>
      <w:r>
        <w:rPr>
          <w:rFonts w:ascii="Times New Roman" w:hAnsi="Times New Roman" w:cs="Times New Roman"/>
          <w:sz w:val="28"/>
          <w:szCs w:val="28"/>
        </w:rPr>
        <w:t xml:space="preserve"> выпускались пресс - группой</w:t>
      </w:r>
      <w:r w:rsidRPr="00E1267B">
        <w:rPr>
          <w:rFonts w:ascii="Times New Roman" w:hAnsi="Times New Roman" w:cs="Times New Roman"/>
          <w:sz w:val="28"/>
          <w:szCs w:val="28"/>
        </w:rPr>
        <w:t>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B">
        <w:rPr>
          <w:rFonts w:ascii="Times New Roman" w:hAnsi="Times New Roman" w:cs="Times New Roman"/>
          <w:sz w:val="28"/>
          <w:szCs w:val="28"/>
        </w:rPr>
        <w:t xml:space="preserve">Завершением работы лагеря стал концерт, на котором ребята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продемонстрировали свои летние достижения: </w:t>
      </w:r>
      <w:r w:rsidRPr="00E1267B">
        <w:rPr>
          <w:rFonts w:ascii="Times New Roman" w:hAnsi="Times New Roman" w:cs="Times New Roman"/>
          <w:sz w:val="28"/>
          <w:szCs w:val="28"/>
        </w:rPr>
        <w:t>исполнили разученные песни на английском</w:t>
      </w:r>
      <w:r>
        <w:rPr>
          <w:rFonts w:ascii="Times New Roman" w:hAnsi="Times New Roman" w:cs="Times New Roman"/>
          <w:sz w:val="28"/>
          <w:szCs w:val="28"/>
        </w:rPr>
        <w:t>, французском</w:t>
      </w:r>
      <w:r w:rsidRPr="00E1267B">
        <w:rPr>
          <w:rFonts w:ascii="Times New Roman" w:hAnsi="Times New Roman" w:cs="Times New Roman"/>
          <w:sz w:val="28"/>
          <w:szCs w:val="28"/>
        </w:rPr>
        <w:t xml:space="preserve"> и немецком языках, представили </w:t>
      </w:r>
      <w:r>
        <w:rPr>
          <w:rFonts w:ascii="Times New Roman" w:hAnsi="Times New Roman" w:cs="Times New Roman"/>
          <w:sz w:val="28"/>
          <w:szCs w:val="28"/>
        </w:rPr>
        <w:t>инсценировки, прочитали стихи.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 xml:space="preserve">English Club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активизировал интерес гимназистов к иностранным языкам и иностранной культуре. </w:t>
      </w:r>
      <w:r w:rsidRPr="00E1267B">
        <w:rPr>
          <w:rFonts w:ascii="Times New Roman" w:hAnsi="Times New Roman" w:cs="Times New Roman"/>
          <w:sz w:val="28"/>
          <w:szCs w:val="28"/>
        </w:rPr>
        <w:t>С целью приобретения опыта межкультурного обще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Pr="00E1267B">
        <w:rPr>
          <w:rFonts w:ascii="Times New Roman" w:hAnsi="Times New Roman" w:cs="Times New Roman"/>
          <w:sz w:val="28"/>
          <w:szCs w:val="28"/>
        </w:rPr>
        <w:t>развития речевых умений, расширения образовательного про</w:t>
      </w:r>
      <w:r>
        <w:rPr>
          <w:rFonts w:ascii="Times New Roman" w:hAnsi="Times New Roman" w:cs="Times New Roman"/>
          <w:sz w:val="28"/>
          <w:szCs w:val="28"/>
        </w:rPr>
        <w:t xml:space="preserve">странства </w:t>
      </w:r>
      <w:r w:rsidRPr="00E1267B">
        <w:rPr>
          <w:rFonts w:ascii="Times New Roman" w:hAnsi="Times New Roman" w:cs="Times New Roman"/>
          <w:sz w:val="28"/>
          <w:szCs w:val="28"/>
        </w:rPr>
        <w:t>мы вместе с учащимися постави</w:t>
      </w:r>
      <w:r>
        <w:rPr>
          <w:rFonts w:ascii="Times New Roman" w:hAnsi="Times New Roman" w:cs="Times New Roman"/>
          <w:sz w:val="28"/>
          <w:szCs w:val="28"/>
        </w:rPr>
        <w:t xml:space="preserve">ли задачу: </w:t>
      </w:r>
      <w:r w:rsidRPr="00E1267B">
        <w:rPr>
          <w:rFonts w:ascii="Times New Roman" w:hAnsi="Times New Roman" w:cs="Times New Roman"/>
          <w:sz w:val="28"/>
          <w:szCs w:val="28"/>
        </w:rPr>
        <w:t xml:space="preserve">обеспечить включение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1267B">
        <w:rPr>
          <w:rFonts w:ascii="Times New Roman" w:hAnsi="Times New Roman" w:cs="Times New Roman"/>
          <w:sz w:val="28"/>
          <w:szCs w:val="28"/>
        </w:rPr>
        <w:t xml:space="preserve">имназии в Международную программу </w:t>
      </w:r>
      <w:r w:rsidRPr="00E1267B">
        <w:rPr>
          <w:rFonts w:ascii="Times New Roman" w:hAnsi="Times New Roman" w:cs="Times New Roman"/>
          <w:sz w:val="28"/>
          <w:szCs w:val="28"/>
          <w:lang w:val="en-US"/>
        </w:rPr>
        <w:t>AFS</w:t>
      </w:r>
      <w:r w:rsidRPr="00E1267B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67B">
        <w:rPr>
          <w:rFonts w:ascii="Times New Roman" w:hAnsi="Times New Roman" w:cs="Times New Roman"/>
          <w:sz w:val="28"/>
          <w:szCs w:val="28"/>
          <w:lang w:eastAsia="ru-RU"/>
        </w:rPr>
        <w:t>Перв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ым серьёзным мероприятием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клуба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иностранных языков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в этом учебном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стало проведение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>30 сентября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ня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ежкультурного Диалога.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как этот день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>отмечал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в нашей гимназии впервые, мы постарались привлечь к нему внимание всех учащихся ярким и необычным оформлением гимназии: красочными объявлениями, интересными афоризмами на иностранных языках.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>Этот день начался с созда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 общ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 мира, на которой учащиеся и учителя отметили те страны, в которых они уже побывали. Карта получилась очень яркой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впечатляющей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течение дня каждый желающий мог проверить свое языковое чутье, ответив на вопросы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весьма любопытного теста.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Кульминацией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>праздника стал «Межкультурный вечер»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котором приняли участие учащиеся 8 – 11 классов гимназии. Участники встречи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>рассказал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 о международных программах, организаторах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традиции празднования Дня Межкультурного Диалога, и это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стало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первым шагом к началу оживлённого разговора.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Старшеклассники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рассказывали о некоторых характерных чертах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стран, в которых они побывали.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узнали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о городах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Германии и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 их достопримечательностях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ребята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поделились своими впечатлениями о поездках во Францию, Чехию, Египет, Таиланд, познакомили собравшихся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 своими зарубежными друзьями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 по переписке. Все участники могли узнать много интересного и удивительного о других культурах.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9-х классов гимназии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оформили в актовом зале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>выставку плакатов о странах, куда они хотели бы поехать учиться.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Восьмиклассники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рекламные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>плакаты и презентации о достопримечательностях нашего города, которые, по их мнению, могли бы заинтересовать иностранных гостей.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Символом единства и понимания людей разных культур стали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>10 голубых 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ров, которые </w:t>
      </w: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были запущены в небо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финале нашей встречи.</w:t>
      </w:r>
    </w:p>
    <w:p w:rsidR="006646BC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67B">
        <w:rPr>
          <w:rFonts w:ascii="Times New Roman" w:hAnsi="Times New Roman" w:cs="Times New Roman"/>
          <w:sz w:val="28"/>
          <w:szCs w:val="28"/>
          <w:lang w:eastAsia="ru-RU"/>
        </w:rPr>
        <w:t xml:space="preserve">День Межкультурного Диалога в гимназии прошёл успешно и способствовал укреплению межкультурных ценностей, </w:t>
      </w:r>
      <w:r w:rsidRPr="00E1267B">
        <w:rPr>
          <w:rFonts w:ascii="Times New Roman" w:hAnsi="Times New Roman" w:cs="Times New Roman"/>
          <w:sz w:val="28"/>
          <w:szCs w:val="28"/>
        </w:rPr>
        <w:t>воспитанию толерантности и уважительного отношения к представителям других культур.</w:t>
      </w:r>
    </w:p>
    <w:p w:rsidR="006646BC" w:rsidRPr="0026084E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67B">
        <w:rPr>
          <w:rFonts w:ascii="Times New Roman" w:hAnsi="Times New Roman" w:cs="Times New Roman"/>
          <w:sz w:val="28"/>
          <w:szCs w:val="28"/>
        </w:rPr>
        <w:t xml:space="preserve">Очередное заседание клуба в декабре было посвящено празднованию Рождества в различных странах. Гостями встречи были учителя и учащиеся </w:t>
      </w:r>
      <w:r w:rsidRPr="0026084E">
        <w:rPr>
          <w:rFonts w:ascii="Times New Roman" w:hAnsi="Times New Roman" w:cs="Times New Roman"/>
          <w:sz w:val="28"/>
          <w:szCs w:val="28"/>
        </w:rPr>
        <w:t>КЭПЛа.</w:t>
      </w:r>
    </w:p>
    <w:p w:rsidR="006646BC" w:rsidRPr="00EB22C6" w:rsidRDefault="006646BC" w:rsidP="00AC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84E">
        <w:rPr>
          <w:rFonts w:ascii="Times New Roman" w:hAnsi="Times New Roman" w:cs="Times New Roman"/>
          <w:sz w:val="28"/>
          <w:szCs w:val="28"/>
        </w:rPr>
        <w:t xml:space="preserve">Система внеклассной работы по иностранному языку, которая сложилась в нашей гимназии, направлена на развитие коммуникативной компетентности в совокупности её составляющих – речевой, социокультурной, учебно-познавательной, воспитание понимания у </w:t>
      </w:r>
      <w:r>
        <w:rPr>
          <w:rFonts w:ascii="Times New Roman" w:hAnsi="Times New Roman" w:cs="Times New Roman"/>
          <w:sz w:val="28"/>
          <w:szCs w:val="28"/>
        </w:rPr>
        <w:t xml:space="preserve">наших учеников </w:t>
      </w:r>
      <w:r w:rsidRPr="0026084E">
        <w:rPr>
          <w:rFonts w:ascii="Times New Roman" w:hAnsi="Times New Roman" w:cs="Times New Roman"/>
          <w:sz w:val="28"/>
          <w:szCs w:val="28"/>
        </w:rPr>
        <w:t>важности изучения иностранного языка в современном мире и потребности пользоваться им как средством общения, воспитание толерантного отношения к проявлениям иной культуры.</w:t>
      </w:r>
    </w:p>
    <w:sectPr w:rsidR="006646BC" w:rsidRPr="00EB22C6" w:rsidSect="002608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6BC" w:rsidRDefault="006646BC" w:rsidP="00223B93">
      <w:pPr>
        <w:spacing w:after="0" w:line="240" w:lineRule="auto"/>
      </w:pPr>
      <w:r>
        <w:separator/>
      </w:r>
    </w:p>
  </w:endnote>
  <w:endnote w:type="continuationSeparator" w:id="1">
    <w:p w:rsidR="006646BC" w:rsidRDefault="006646BC" w:rsidP="0022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6BC" w:rsidRDefault="006646BC" w:rsidP="00223B93">
      <w:pPr>
        <w:spacing w:after="0" w:line="240" w:lineRule="auto"/>
      </w:pPr>
      <w:r>
        <w:separator/>
      </w:r>
    </w:p>
  </w:footnote>
  <w:footnote w:type="continuationSeparator" w:id="1">
    <w:p w:rsidR="006646BC" w:rsidRDefault="006646BC" w:rsidP="0022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BC" w:rsidRDefault="006646BC" w:rsidP="0026084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646BC" w:rsidRDefault="006646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AD0"/>
    <w:multiLevelType w:val="hybridMultilevel"/>
    <w:tmpl w:val="4BE8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062C55"/>
    <w:multiLevelType w:val="hybridMultilevel"/>
    <w:tmpl w:val="5792E2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5149D"/>
    <w:multiLevelType w:val="hybridMultilevel"/>
    <w:tmpl w:val="BF825206"/>
    <w:lvl w:ilvl="0" w:tplc="ADAE90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A90D3A"/>
    <w:multiLevelType w:val="hybridMultilevel"/>
    <w:tmpl w:val="14B6F99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619"/>
    <w:rsid w:val="00001E44"/>
    <w:rsid w:val="00026541"/>
    <w:rsid w:val="000A0CEE"/>
    <w:rsid w:val="000E2749"/>
    <w:rsid w:val="00164E7A"/>
    <w:rsid w:val="00185793"/>
    <w:rsid w:val="001B28DE"/>
    <w:rsid w:val="00223B93"/>
    <w:rsid w:val="002300AD"/>
    <w:rsid w:val="0026084E"/>
    <w:rsid w:val="00265DC2"/>
    <w:rsid w:val="002A2144"/>
    <w:rsid w:val="002D5619"/>
    <w:rsid w:val="002F4A06"/>
    <w:rsid w:val="003F2FDE"/>
    <w:rsid w:val="00442ED8"/>
    <w:rsid w:val="00454C42"/>
    <w:rsid w:val="004A53B8"/>
    <w:rsid w:val="004C1C54"/>
    <w:rsid w:val="005005FA"/>
    <w:rsid w:val="00501C8B"/>
    <w:rsid w:val="00554FEB"/>
    <w:rsid w:val="00585BB8"/>
    <w:rsid w:val="005B7898"/>
    <w:rsid w:val="005B7D06"/>
    <w:rsid w:val="005C143D"/>
    <w:rsid w:val="006311F3"/>
    <w:rsid w:val="006646BC"/>
    <w:rsid w:val="00691592"/>
    <w:rsid w:val="00691A8F"/>
    <w:rsid w:val="00712BB2"/>
    <w:rsid w:val="00726389"/>
    <w:rsid w:val="00740C53"/>
    <w:rsid w:val="00794656"/>
    <w:rsid w:val="00800F85"/>
    <w:rsid w:val="00801838"/>
    <w:rsid w:val="008826F4"/>
    <w:rsid w:val="008E5EF6"/>
    <w:rsid w:val="009476FB"/>
    <w:rsid w:val="00967B34"/>
    <w:rsid w:val="00993B86"/>
    <w:rsid w:val="009C7B49"/>
    <w:rsid w:val="00AC5816"/>
    <w:rsid w:val="00AE1115"/>
    <w:rsid w:val="00AF0F6B"/>
    <w:rsid w:val="00B25DB2"/>
    <w:rsid w:val="00B84B2A"/>
    <w:rsid w:val="00BA3F6D"/>
    <w:rsid w:val="00BD283B"/>
    <w:rsid w:val="00C737B2"/>
    <w:rsid w:val="00CD120E"/>
    <w:rsid w:val="00CE4F8B"/>
    <w:rsid w:val="00D27B1B"/>
    <w:rsid w:val="00D95DD8"/>
    <w:rsid w:val="00DA4E0A"/>
    <w:rsid w:val="00DE79D7"/>
    <w:rsid w:val="00E010B3"/>
    <w:rsid w:val="00E1267B"/>
    <w:rsid w:val="00E74CC5"/>
    <w:rsid w:val="00EB142E"/>
    <w:rsid w:val="00EB22C6"/>
    <w:rsid w:val="00F508E1"/>
    <w:rsid w:val="00FA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D56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561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D561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2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B93"/>
  </w:style>
  <w:style w:type="paragraph" w:styleId="Footer">
    <w:name w:val="footer"/>
    <w:basedOn w:val="Normal"/>
    <w:link w:val="FooterChar"/>
    <w:uiPriority w:val="99"/>
    <w:semiHidden/>
    <w:rsid w:val="0022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B93"/>
  </w:style>
  <w:style w:type="character" w:styleId="Strong">
    <w:name w:val="Strong"/>
    <w:basedOn w:val="DefaultParagraphFont"/>
    <w:uiPriority w:val="99"/>
    <w:qFormat/>
    <w:rsid w:val="00EB22C6"/>
    <w:rPr>
      <w:b/>
      <w:bCs/>
    </w:rPr>
  </w:style>
  <w:style w:type="character" w:styleId="PageNumber">
    <w:name w:val="page number"/>
    <w:basedOn w:val="DefaultParagraphFont"/>
    <w:uiPriority w:val="99"/>
    <w:rsid w:val="00260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4</Pages>
  <Words>1333</Words>
  <Characters>7601</Characters>
  <Application>Microsoft Office Outlook</Application>
  <DocSecurity>0</DocSecurity>
  <Lines>0</Lines>
  <Paragraphs>0</Paragraphs>
  <ScaleCrop>false</ScaleCrop>
  <Company>МОУ Гимназия № 46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Пользователь</cp:lastModifiedBy>
  <cp:revision>19</cp:revision>
  <cp:lastPrinted>2011-01-16T04:54:00Z</cp:lastPrinted>
  <dcterms:created xsi:type="dcterms:W3CDTF">2011-01-07T12:04:00Z</dcterms:created>
  <dcterms:modified xsi:type="dcterms:W3CDTF">2011-04-14T06:33:00Z</dcterms:modified>
</cp:coreProperties>
</file>